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0286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02866" w:rsidRDefault="00102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color w:val="0000FF"/>
                <w:sz w:val="20"/>
                <w:szCs w:val="20"/>
              </w:rPr>
              <w:t>43001-251/2021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02866" w:rsidRDefault="00102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color w:val="0000FF"/>
                <w:sz w:val="20"/>
                <w:szCs w:val="20"/>
              </w:rPr>
              <w:t>A-183/21 G</w:t>
            </w:r>
            <w:r w:rsidR="00424A5A" w:rsidRPr="0010286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0286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02866" w:rsidRDefault="00102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color w:val="0000FF"/>
                <w:sz w:val="20"/>
                <w:szCs w:val="20"/>
              </w:rPr>
              <w:t>20.09.2021</w:t>
            </w:r>
          </w:p>
        </w:tc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02866" w:rsidRDefault="00102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color w:val="0000FF"/>
                <w:sz w:val="20"/>
                <w:szCs w:val="20"/>
              </w:rPr>
              <w:t>2431-21-000892/0</w:t>
            </w:r>
          </w:p>
        </w:tc>
      </w:tr>
    </w:tbl>
    <w:p w:rsidR="00424A5A" w:rsidRPr="0010286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556816" w:rsidRPr="00102866" w:rsidRDefault="00556816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E813F4" w:rsidRPr="0010286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0286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0286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0286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0286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0286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0286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E813F4" w:rsidRPr="00102866" w:rsidRDefault="0010286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02866">
              <w:rPr>
                <w:rFonts w:ascii="Tahoma" w:hAnsi="Tahoma" w:cs="Tahoma"/>
                <w:b/>
                <w:szCs w:val="20"/>
              </w:rPr>
              <w:t>Sanacija vozišča G2-111/373 Ruda-Valeta, od km 1,195 do km 2,297 in G2-111/773 Ruda - Valeta od km 0,440 do km 2,324</w:t>
            </w:r>
          </w:p>
        </w:tc>
      </w:tr>
    </w:tbl>
    <w:p w:rsidR="00E813F4" w:rsidRPr="001028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028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02866" w:rsidRPr="00102866" w:rsidRDefault="00102866" w:rsidP="00102866">
      <w:pPr>
        <w:spacing w:before="128" w:after="128"/>
        <w:outlineLvl w:val="3"/>
        <w:rPr>
          <w:rFonts w:ascii="Tahoma" w:hAnsi="Tahoma" w:cs="Tahoma"/>
          <w:color w:val="333333"/>
          <w:sz w:val="20"/>
          <w:szCs w:val="20"/>
          <w:lang w:eastAsia="sl-SI"/>
        </w:rPr>
      </w:pPr>
      <w:r w:rsidRPr="00102866">
        <w:rPr>
          <w:rFonts w:ascii="Tahoma" w:hAnsi="Tahoma" w:cs="Tahoma"/>
          <w:color w:val="333333"/>
          <w:sz w:val="20"/>
          <w:szCs w:val="20"/>
          <w:lang w:eastAsia="sl-SI"/>
        </w:rPr>
        <w:t>JN006372/2021-B01 - A-183/21; datum objave: 17.09.2021</w:t>
      </w:r>
    </w:p>
    <w:p w:rsidR="00E813F4" w:rsidRPr="00102866" w:rsidRDefault="0010286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0286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20.09.2021   12:41</w:t>
      </w:r>
    </w:p>
    <w:p w:rsidR="00E813F4" w:rsidRPr="0010286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02866">
        <w:rPr>
          <w:rFonts w:ascii="Tahoma" w:hAnsi="Tahoma" w:cs="Tahoma"/>
          <w:b/>
          <w:szCs w:val="20"/>
        </w:rPr>
        <w:t>Vprašanje:</w:t>
      </w:r>
    </w:p>
    <w:p w:rsidR="00E813F4" w:rsidRPr="00102866" w:rsidRDefault="00E813F4" w:rsidP="0010286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102866" w:rsidRPr="00102866" w:rsidRDefault="00102866" w:rsidP="0010286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10286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 spletnem naslovu http://portal.drsc.si/dcjn/narocila/2431-21-000892/narocilo.html ne moremo odpreti nobene datoteke (pri odpiranju javi da gre za nepodprte datoteke). Prosimo vas, da preverite ustreznost naloženih datotek.</w:t>
      </w:r>
    </w:p>
    <w:p w:rsidR="00E813F4" w:rsidRPr="0010286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10286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02866">
        <w:rPr>
          <w:rFonts w:ascii="Tahoma" w:hAnsi="Tahoma" w:cs="Tahoma"/>
          <w:b/>
          <w:szCs w:val="20"/>
        </w:rPr>
        <w:t>Odgovor:</w:t>
      </w:r>
    </w:p>
    <w:p w:rsidR="00102866" w:rsidRDefault="00102866" w:rsidP="00E813F4">
      <w:pPr>
        <w:pStyle w:val="BodyText2"/>
        <w:rPr>
          <w:rFonts w:ascii="Tahoma" w:hAnsi="Tahoma" w:cs="Tahoma"/>
          <w:b/>
          <w:szCs w:val="20"/>
        </w:rPr>
      </w:pPr>
    </w:p>
    <w:p w:rsidR="00102866" w:rsidRPr="00102866" w:rsidRDefault="00102866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Naročnik je odpravil tehnične težave.</w:t>
      </w:r>
    </w:p>
    <w:bookmarkEnd w:id="0"/>
    <w:p w:rsidR="00E813F4" w:rsidRPr="00102866" w:rsidRDefault="00E813F4" w:rsidP="0010286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1028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102866" w:rsidRDefault="00556816">
      <w:pPr>
        <w:rPr>
          <w:rFonts w:ascii="Tahoma" w:hAnsi="Tahoma" w:cs="Tahoma"/>
          <w:sz w:val="20"/>
          <w:szCs w:val="20"/>
        </w:rPr>
      </w:pPr>
    </w:p>
    <w:sectPr w:rsidR="00556816" w:rsidRPr="00102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66" w:rsidRDefault="00102866">
      <w:r>
        <w:separator/>
      </w:r>
    </w:p>
  </w:endnote>
  <w:endnote w:type="continuationSeparator" w:id="0">
    <w:p w:rsidR="00102866" w:rsidRDefault="0010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66" w:rsidRDefault="00102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0286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0286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0286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0286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66" w:rsidRDefault="00102866">
      <w:r>
        <w:separator/>
      </w:r>
    </w:p>
  </w:footnote>
  <w:footnote w:type="continuationSeparator" w:id="0">
    <w:p w:rsidR="00102866" w:rsidRDefault="0010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66" w:rsidRDefault="00102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66" w:rsidRDefault="00102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0286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66"/>
    <w:rsid w:val="000646A9"/>
    <w:rsid w:val="00102866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B73C590"/>
  <w15:chartTrackingRefBased/>
  <w15:docId w15:val="{24DD0765-2E79-4A53-9E7D-7F56A27B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0286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0286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1</cp:revision>
  <cp:lastPrinted>2021-09-20T10:48:00Z</cp:lastPrinted>
  <dcterms:created xsi:type="dcterms:W3CDTF">2021-09-20T10:47:00Z</dcterms:created>
  <dcterms:modified xsi:type="dcterms:W3CDTF">2021-09-20T10:49:00Z</dcterms:modified>
</cp:coreProperties>
</file>